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98" w:rsidRDefault="00CB4298" w:rsidP="00C104C0">
      <w:pPr>
        <w:jc w:val="center"/>
      </w:pPr>
      <w:r w:rsidRPr="00197715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1.25pt;visibility:visible">
            <v:imagedata r:id="rId4" o:title=""/>
          </v:shape>
        </w:pict>
      </w:r>
    </w:p>
    <w:p w:rsidR="00CB4298" w:rsidRPr="00897820" w:rsidRDefault="00CB4298" w:rsidP="00C104C0">
      <w:pPr>
        <w:pStyle w:val="BodyText"/>
        <w:rPr>
          <w:sz w:val="28"/>
          <w:szCs w:val="28"/>
        </w:rPr>
      </w:pPr>
      <w:r w:rsidRPr="00897820">
        <w:rPr>
          <w:sz w:val="28"/>
          <w:szCs w:val="28"/>
        </w:rPr>
        <w:t>ТЕРРИТОРИАЛЬНАЯ ИЗБИРАТЕЛЬНАЯ КОМИССИЯ</w:t>
      </w:r>
      <w:r w:rsidRPr="00897820">
        <w:rPr>
          <w:sz w:val="28"/>
          <w:szCs w:val="28"/>
        </w:rPr>
        <w:br/>
        <w:t>БОКОВСКОГО  РАЙОНА РОСТОВСКОЙ ОБЛАСТИ</w:t>
      </w:r>
    </w:p>
    <w:p w:rsidR="00CB4298" w:rsidRPr="00897820" w:rsidRDefault="00CB4298" w:rsidP="00C104C0">
      <w:pPr>
        <w:jc w:val="center"/>
        <w:rPr>
          <w:sz w:val="28"/>
          <w:szCs w:val="28"/>
        </w:rPr>
      </w:pPr>
    </w:p>
    <w:p w:rsidR="00CB4298" w:rsidRPr="00897820" w:rsidRDefault="00CB4298" w:rsidP="00897820">
      <w:pPr>
        <w:ind w:right="43"/>
        <w:jc w:val="center"/>
        <w:rPr>
          <w:b/>
          <w:bCs/>
          <w:sz w:val="28"/>
          <w:szCs w:val="28"/>
        </w:rPr>
      </w:pPr>
      <w:r w:rsidRPr="00897820">
        <w:rPr>
          <w:b/>
          <w:bCs/>
          <w:sz w:val="28"/>
          <w:szCs w:val="28"/>
        </w:rPr>
        <w:t>ПОСТАНОВЛЕНИЕ</w:t>
      </w:r>
    </w:p>
    <w:p w:rsidR="00CB4298" w:rsidRDefault="00CB4298" w:rsidP="00C104C0">
      <w:pPr>
        <w:jc w:val="center"/>
        <w:rPr>
          <w:b/>
          <w:bCs/>
          <w:spacing w:val="60"/>
          <w:sz w:val="32"/>
          <w:szCs w:val="3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07"/>
      </w:tblGrid>
      <w:tr w:rsidR="00CB4298" w:rsidRPr="00E20D4B">
        <w:tc>
          <w:tcPr>
            <w:tcW w:w="3107" w:type="dxa"/>
          </w:tcPr>
          <w:p w:rsidR="00CB4298" w:rsidRPr="00E20D4B" w:rsidRDefault="00CB4298" w:rsidP="003E3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26 июня 2015</w:t>
            </w:r>
            <w:r w:rsidRPr="00E20D4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B4298" w:rsidRPr="00E20D4B" w:rsidRDefault="00CB4298" w:rsidP="003E3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CB4298" w:rsidRPr="00E20D4B" w:rsidRDefault="00CB4298" w:rsidP="003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E20D4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161-7</w:t>
            </w:r>
          </w:p>
        </w:tc>
      </w:tr>
    </w:tbl>
    <w:p w:rsidR="00CB4298" w:rsidRPr="00E20D4B" w:rsidRDefault="00CB4298" w:rsidP="00897820">
      <w:pPr>
        <w:jc w:val="center"/>
        <w:rPr>
          <w:sz w:val="28"/>
          <w:szCs w:val="28"/>
        </w:rPr>
      </w:pPr>
      <w:r w:rsidRPr="00E20D4B">
        <w:rPr>
          <w:sz w:val="28"/>
          <w:szCs w:val="28"/>
        </w:rPr>
        <w:t>ст. Боковская</w:t>
      </w:r>
    </w:p>
    <w:p w:rsidR="00CB4298" w:rsidRDefault="00CB4298" w:rsidP="00C104C0">
      <w:pPr>
        <w:ind w:right="43"/>
        <w:rPr>
          <w:sz w:val="28"/>
          <w:szCs w:val="28"/>
        </w:rPr>
      </w:pPr>
    </w:p>
    <w:p w:rsidR="00CB4298" w:rsidRPr="00864581" w:rsidRDefault="00CB4298" w:rsidP="00C104C0">
      <w:pPr>
        <w:ind w:left="1276" w:right="1274"/>
        <w:jc w:val="both"/>
        <w:rPr>
          <w:b/>
          <w:bCs/>
          <w:sz w:val="28"/>
          <w:szCs w:val="28"/>
        </w:rPr>
      </w:pPr>
      <w:r w:rsidRPr="00864581">
        <w:rPr>
          <w:b/>
          <w:bCs/>
          <w:sz w:val="28"/>
          <w:szCs w:val="28"/>
        </w:rPr>
        <w:t>Об изменении в составе участковой комиссии избирательного уч</w:t>
      </w:r>
      <w:r>
        <w:rPr>
          <w:b/>
          <w:bCs/>
          <w:sz w:val="28"/>
          <w:szCs w:val="28"/>
        </w:rPr>
        <w:t>астка, участка референдума №354 Боковского</w:t>
      </w:r>
      <w:r w:rsidRPr="00864581">
        <w:rPr>
          <w:b/>
          <w:bCs/>
          <w:sz w:val="28"/>
          <w:szCs w:val="28"/>
        </w:rPr>
        <w:t xml:space="preserve"> района Ростовской области</w:t>
      </w:r>
    </w:p>
    <w:p w:rsidR="00CB4298" w:rsidRDefault="00CB4298" w:rsidP="00C104C0">
      <w:pPr>
        <w:ind w:right="-1759"/>
      </w:pPr>
    </w:p>
    <w:p w:rsidR="00CB4298" w:rsidRDefault="00CB4298" w:rsidP="00C104C0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8A6">
        <w:rPr>
          <w:sz w:val="28"/>
          <w:szCs w:val="28"/>
        </w:rPr>
        <w:t>В св</w:t>
      </w:r>
      <w:r>
        <w:rPr>
          <w:sz w:val="28"/>
          <w:szCs w:val="28"/>
        </w:rPr>
        <w:t>язи с поданными заявлениями членами</w:t>
      </w:r>
      <w:r w:rsidRPr="004138A6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</w:t>
      </w:r>
      <w:r>
        <w:rPr>
          <w:sz w:val="28"/>
          <w:szCs w:val="28"/>
        </w:rPr>
        <w:t>354 Боковского</w:t>
      </w:r>
      <w:r w:rsidRPr="004138A6">
        <w:rPr>
          <w:sz w:val="28"/>
          <w:szCs w:val="28"/>
        </w:rPr>
        <w:t xml:space="preserve"> района Ростовской о</w:t>
      </w:r>
      <w:r>
        <w:rPr>
          <w:sz w:val="28"/>
          <w:szCs w:val="28"/>
        </w:rPr>
        <w:t>бласти с правом решающего голоса Вечеркиной И. М. (вх. № 15 от 10.06.2015 г.)</w:t>
      </w:r>
      <w:r w:rsidRPr="004138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выдвинутой в состав участковой избирательной комиссии Боковского района РО ПП </w:t>
      </w:r>
      <w:r w:rsidRPr="00483D0A">
        <w:rPr>
          <w:b/>
          <w:bCs/>
          <w:sz w:val="28"/>
          <w:szCs w:val="28"/>
        </w:rPr>
        <w:t>«Справедливая Россия»</w:t>
      </w:r>
      <w:r>
        <w:rPr>
          <w:sz w:val="28"/>
          <w:szCs w:val="28"/>
        </w:rPr>
        <w:t xml:space="preserve"> в Ростовской области  и Вечеркина Ю. И. (вх. № 16 от 10.06.2015 г.)</w:t>
      </w:r>
      <w:r w:rsidRPr="004138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выдвинутого в состав участковой избирательной комиссии Боковского района </w:t>
      </w:r>
      <w:r w:rsidRPr="00FA48FC">
        <w:rPr>
          <w:sz w:val="28"/>
          <w:szCs w:val="28"/>
        </w:rPr>
        <w:t>Боковским местным отделением Ростовского регионального отделения политической партии</w:t>
      </w:r>
      <w:r>
        <w:rPr>
          <w:sz w:val="28"/>
          <w:szCs w:val="28"/>
        </w:rPr>
        <w:t xml:space="preserve"> </w:t>
      </w:r>
      <w:r w:rsidRPr="00BB06BB">
        <w:rPr>
          <w:b/>
          <w:bCs/>
          <w:sz w:val="28"/>
          <w:szCs w:val="28"/>
        </w:rPr>
        <w:t>«ЛДПР»</w:t>
      </w:r>
      <w:r>
        <w:rPr>
          <w:sz w:val="28"/>
          <w:szCs w:val="28"/>
        </w:rPr>
        <w:t xml:space="preserve">,  руководствуясь п.п. а) </w:t>
      </w:r>
      <w:r w:rsidRPr="004138A6">
        <w:rPr>
          <w:sz w:val="28"/>
          <w:szCs w:val="28"/>
        </w:rPr>
        <w:t>п.</w:t>
      </w:r>
      <w:r>
        <w:rPr>
          <w:sz w:val="28"/>
          <w:szCs w:val="28"/>
        </w:rPr>
        <w:t>6</w:t>
      </w:r>
      <w:r w:rsidRPr="004138A6">
        <w:rPr>
          <w:sz w:val="28"/>
          <w:szCs w:val="28"/>
        </w:rPr>
        <w:t xml:space="preserve"> ст. 2</w:t>
      </w:r>
      <w:r>
        <w:rPr>
          <w:sz w:val="28"/>
          <w:szCs w:val="28"/>
        </w:rPr>
        <w:t>9</w:t>
      </w:r>
      <w:r w:rsidRPr="004138A6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</w:p>
    <w:p w:rsidR="00CB4298" w:rsidRDefault="00CB4298" w:rsidP="00C104C0">
      <w:pPr>
        <w:ind w:right="43"/>
        <w:jc w:val="both"/>
        <w:rPr>
          <w:sz w:val="28"/>
          <w:szCs w:val="28"/>
        </w:rPr>
      </w:pPr>
    </w:p>
    <w:p w:rsidR="00CB4298" w:rsidRDefault="00CB4298" w:rsidP="00C104C0">
      <w:pPr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Боковского района ПОСТАНОВЛЯЕТ:</w:t>
      </w:r>
    </w:p>
    <w:p w:rsidR="00CB4298" w:rsidRDefault="00CB4298" w:rsidP="00C104C0">
      <w:pPr>
        <w:ind w:right="43"/>
        <w:rPr>
          <w:sz w:val="28"/>
          <w:szCs w:val="28"/>
        </w:rPr>
      </w:pPr>
    </w:p>
    <w:p w:rsidR="00CB4298" w:rsidRDefault="00CB4298" w:rsidP="00C104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Освободить от обязанностей </w:t>
      </w:r>
      <w:bookmarkStart w:id="0" w:name="_GoBack"/>
      <w:bookmarkEnd w:id="0"/>
      <w:r>
        <w:rPr>
          <w:sz w:val="28"/>
          <w:szCs w:val="28"/>
        </w:rPr>
        <w:t>членов участковой комиссии, избирательного участка, участка референдума №354 Боковского района Ростовской области с правом решающего голоса Вечеркину Ирину Михайловну и Вечеркина Юрия Ивановича.</w:t>
      </w:r>
    </w:p>
    <w:p w:rsidR="00CB4298" w:rsidRDefault="00CB4298" w:rsidP="00C104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Разместить настоящее постановление на сайте территориальной избирательной комиссии Боковского района Ростовской области</w:t>
      </w:r>
    </w:p>
    <w:p w:rsidR="00CB4298" w:rsidRDefault="00CB4298" w:rsidP="006560C3">
      <w:pPr>
        <w:jc w:val="both"/>
        <w:rPr>
          <w:sz w:val="28"/>
          <w:szCs w:val="28"/>
        </w:rPr>
      </w:pPr>
    </w:p>
    <w:p w:rsidR="00CB4298" w:rsidRDefault="00CB4298" w:rsidP="00C104C0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070"/>
        <w:gridCol w:w="4398"/>
      </w:tblGrid>
      <w:tr w:rsidR="00CB4298" w:rsidRPr="00F77B55">
        <w:tc>
          <w:tcPr>
            <w:tcW w:w="5070" w:type="dxa"/>
          </w:tcPr>
          <w:p w:rsidR="00CB4298" w:rsidRPr="00F77B55" w:rsidRDefault="00CB4298" w:rsidP="003E3D22">
            <w:pPr>
              <w:rPr>
                <w:sz w:val="28"/>
                <w:szCs w:val="28"/>
              </w:rPr>
            </w:pPr>
            <w:r w:rsidRPr="00F77B5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398" w:type="dxa"/>
          </w:tcPr>
          <w:p w:rsidR="00CB4298" w:rsidRPr="00F77B55" w:rsidRDefault="00CB4298" w:rsidP="003E3D22">
            <w:pPr>
              <w:jc w:val="center"/>
              <w:rPr>
                <w:sz w:val="28"/>
                <w:szCs w:val="28"/>
              </w:rPr>
            </w:pPr>
            <w:r w:rsidRPr="00F77B55">
              <w:rPr>
                <w:sz w:val="28"/>
                <w:szCs w:val="28"/>
              </w:rPr>
              <w:t xml:space="preserve">                           С.Л. Говорухин</w:t>
            </w:r>
          </w:p>
        </w:tc>
      </w:tr>
      <w:tr w:rsidR="00CB4298" w:rsidRPr="00F77B55">
        <w:tc>
          <w:tcPr>
            <w:tcW w:w="5070" w:type="dxa"/>
          </w:tcPr>
          <w:p w:rsidR="00CB4298" w:rsidRPr="00F77B55" w:rsidRDefault="00CB4298" w:rsidP="003E3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CB4298" w:rsidRPr="00F77B55" w:rsidRDefault="00CB4298" w:rsidP="003E3D22">
            <w:pPr>
              <w:rPr>
                <w:sz w:val="28"/>
                <w:szCs w:val="28"/>
              </w:rPr>
            </w:pPr>
          </w:p>
        </w:tc>
      </w:tr>
      <w:tr w:rsidR="00CB4298" w:rsidRPr="00F77B55">
        <w:tc>
          <w:tcPr>
            <w:tcW w:w="5070" w:type="dxa"/>
          </w:tcPr>
          <w:p w:rsidR="00CB4298" w:rsidRPr="00F77B55" w:rsidRDefault="00CB4298" w:rsidP="003E3D22">
            <w:pPr>
              <w:rPr>
                <w:sz w:val="28"/>
                <w:szCs w:val="28"/>
              </w:rPr>
            </w:pPr>
            <w:r w:rsidRPr="00F77B55">
              <w:rPr>
                <w:sz w:val="28"/>
                <w:szCs w:val="28"/>
              </w:rPr>
              <w:t>Секретарь  комиссии</w:t>
            </w:r>
          </w:p>
        </w:tc>
        <w:tc>
          <w:tcPr>
            <w:tcW w:w="4398" w:type="dxa"/>
          </w:tcPr>
          <w:p w:rsidR="00CB4298" w:rsidRPr="00F77B55" w:rsidRDefault="00CB4298" w:rsidP="003E3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Н. А. Власенко</w:t>
            </w:r>
          </w:p>
        </w:tc>
      </w:tr>
    </w:tbl>
    <w:p w:rsidR="00CB4298" w:rsidRDefault="00CB4298"/>
    <w:sectPr w:rsidR="00CB4298" w:rsidSect="00CD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4C0"/>
    <w:rsid w:val="00040E99"/>
    <w:rsid w:val="00074F0E"/>
    <w:rsid w:val="001164AA"/>
    <w:rsid w:val="00131EF2"/>
    <w:rsid w:val="001539F6"/>
    <w:rsid w:val="00162153"/>
    <w:rsid w:val="00197715"/>
    <w:rsid w:val="002039CF"/>
    <w:rsid w:val="00213DA2"/>
    <w:rsid w:val="002617FF"/>
    <w:rsid w:val="0027385F"/>
    <w:rsid w:val="002F11AD"/>
    <w:rsid w:val="003844FF"/>
    <w:rsid w:val="003D00CC"/>
    <w:rsid w:val="003E16A2"/>
    <w:rsid w:val="003E3D22"/>
    <w:rsid w:val="004138A6"/>
    <w:rsid w:val="00426EEB"/>
    <w:rsid w:val="00451923"/>
    <w:rsid w:val="00483D0A"/>
    <w:rsid w:val="004868EA"/>
    <w:rsid w:val="004936E5"/>
    <w:rsid w:val="00515BD4"/>
    <w:rsid w:val="00546263"/>
    <w:rsid w:val="005A349B"/>
    <w:rsid w:val="005B0608"/>
    <w:rsid w:val="005E5363"/>
    <w:rsid w:val="005E693F"/>
    <w:rsid w:val="005F3568"/>
    <w:rsid w:val="006560C3"/>
    <w:rsid w:val="006D2F05"/>
    <w:rsid w:val="006F0A56"/>
    <w:rsid w:val="006F7006"/>
    <w:rsid w:val="00707CA0"/>
    <w:rsid w:val="007145AE"/>
    <w:rsid w:val="007611F6"/>
    <w:rsid w:val="00761F12"/>
    <w:rsid w:val="00767BF5"/>
    <w:rsid w:val="00850F5D"/>
    <w:rsid w:val="00864581"/>
    <w:rsid w:val="008711B8"/>
    <w:rsid w:val="00897820"/>
    <w:rsid w:val="008D7408"/>
    <w:rsid w:val="008F076A"/>
    <w:rsid w:val="00956AB8"/>
    <w:rsid w:val="009A1AAB"/>
    <w:rsid w:val="009B1683"/>
    <w:rsid w:val="00A420B0"/>
    <w:rsid w:val="00A475C7"/>
    <w:rsid w:val="00A67001"/>
    <w:rsid w:val="00AA131E"/>
    <w:rsid w:val="00AD3033"/>
    <w:rsid w:val="00B472A9"/>
    <w:rsid w:val="00B569B3"/>
    <w:rsid w:val="00B95485"/>
    <w:rsid w:val="00BB06BB"/>
    <w:rsid w:val="00BC1F6D"/>
    <w:rsid w:val="00C104C0"/>
    <w:rsid w:val="00C3131C"/>
    <w:rsid w:val="00CB4298"/>
    <w:rsid w:val="00CD33F9"/>
    <w:rsid w:val="00CE5A17"/>
    <w:rsid w:val="00D43B9D"/>
    <w:rsid w:val="00D51086"/>
    <w:rsid w:val="00DE308B"/>
    <w:rsid w:val="00E1019A"/>
    <w:rsid w:val="00E1560C"/>
    <w:rsid w:val="00E20D4B"/>
    <w:rsid w:val="00E4784C"/>
    <w:rsid w:val="00EA4BA7"/>
    <w:rsid w:val="00EE3934"/>
    <w:rsid w:val="00F16598"/>
    <w:rsid w:val="00F3280B"/>
    <w:rsid w:val="00F77B55"/>
    <w:rsid w:val="00FA48FC"/>
    <w:rsid w:val="00FE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C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04C0"/>
    <w:pPr>
      <w:jc w:val="center"/>
    </w:pPr>
    <w:rPr>
      <w:rFonts w:eastAsia="Times New Roman"/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04C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241</Words>
  <Characters>1375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Говорухин С.Л.</cp:lastModifiedBy>
  <cp:revision>4</cp:revision>
  <cp:lastPrinted>2015-06-25T06:44:00Z</cp:lastPrinted>
  <dcterms:created xsi:type="dcterms:W3CDTF">2015-06-23T07:21:00Z</dcterms:created>
  <dcterms:modified xsi:type="dcterms:W3CDTF">2015-06-25T06:44:00Z</dcterms:modified>
</cp:coreProperties>
</file>