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88" w:rsidRPr="007108BE" w:rsidRDefault="00776D88" w:rsidP="0071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436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1.25pt;visibility:visible">
            <v:imagedata r:id="rId4" o:title=""/>
          </v:shape>
        </w:pict>
      </w:r>
    </w:p>
    <w:p w:rsidR="00776D88" w:rsidRPr="009630CE" w:rsidRDefault="00776D88" w:rsidP="00710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30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  <w:r w:rsidRPr="009630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БОКОВСКОГО  РАЙОНА РОСТОВСКОЙ ОБЛАСТИ</w:t>
      </w:r>
    </w:p>
    <w:p w:rsidR="00776D88" w:rsidRPr="007108BE" w:rsidRDefault="00776D88" w:rsidP="007108B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ru-RU"/>
        </w:rPr>
      </w:pPr>
    </w:p>
    <w:p w:rsidR="00776D88" w:rsidRDefault="00776D88" w:rsidP="007108B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30"/>
          <w:szCs w:val="30"/>
          <w:lang w:eastAsia="ru-RU"/>
        </w:rPr>
      </w:pPr>
    </w:p>
    <w:p w:rsidR="00776D88" w:rsidRPr="009630CE" w:rsidRDefault="00776D88" w:rsidP="009630CE">
      <w:pPr>
        <w:spacing w:after="0" w:line="240" w:lineRule="auto"/>
        <w:ind w:right="-175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Pr="009630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76D88" w:rsidRPr="007108BE" w:rsidRDefault="00776D88" w:rsidP="007108B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30"/>
          <w:szCs w:val="30"/>
          <w:lang w:eastAsia="ru-RU"/>
        </w:rPr>
      </w:pPr>
    </w:p>
    <w:p w:rsidR="00776D88" w:rsidRPr="007108BE" w:rsidRDefault="00776D88" w:rsidP="007108BE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07"/>
      </w:tblGrid>
      <w:tr w:rsidR="00776D88" w:rsidRPr="00624368">
        <w:trPr>
          <w:trHeight w:val="479"/>
        </w:trPr>
        <w:tc>
          <w:tcPr>
            <w:tcW w:w="3107" w:type="dxa"/>
            <w:tcBorders>
              <w:bottom w:val="nil"/>
            </w:tcBorders>
          </w:tcPr>
          <w:p w:rsidR="00776D88" w:rsidRPr="007108BE" w:rsidRDefault="00776D88" w:rsidP="00710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710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июня 2015 года</w:t>
            </w:r>
          </w:p>
        </w:tc>
        <w:tc>
          <w:tcPr>
            <w:tcW w:w="3107" w:type="dxa"/>
          </w:tcPr>
          <w:p w:rsidR="00776D88" w:rsidRDefault="00776D88" w:rsidP="00710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0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6D88" w:rsidRPr="007108BE" w:rsidRDefault="00776D88" w:rsidP="00710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0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Боковская</w:t>
            </w:r>
          </w:p>
        </w:tc>
        <w:tc>
          <w:tcPr>
            <w:tcW w:w="3107" w:type="dxa"/>
          </w:tcPr>
          <w:p w:rsidR="00776D88" w:rsidRPr="007108BE" w:rsidRDefault="00776D88" w:rsidP="00710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0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161-10</w:t>
            </w:r>
          </w:p>
        </w:tc>
      </w:tr>
    </w:tbl>
    <w:p w:rsidR="00776D88" w:rsidRPr="007108BE" w:rsidRDefault="00776D88" w:rsidP="00710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88" w:rsidRPr="007108BE" w:rsidRDefault="00776D88" w:rsidP="007108BE">
      <w:pPr>
        <w:spacing w:after="0" w:line="240" w:lineRule="auto"/>
        <w:ind w:right="4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88" w:rsidRPr="007108BE" w:rsidRDefault="00776D88" w:rsidP="007108BE">
      <w:pPr>
        <w:spacing w:after="0" w:line="240" w:lineRule="auto"/>
        <w:ind w:left="1276" w:right="127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0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назначении члена участковой комиссии избирательного участка, участка референдума №35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710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Боковского района Ростовской области</w:t>
      </w:r>
    </w:p>
    <w:p w:rsidR="00776D88" w:rsidRPr="007108BE" w:rsidRDefault="00776D88" w:rsidP="007108BE">
      <w:pPr>
        <w:spacing w:after="0" w:line="240" w:lineRule="auto"/>
        <w:ind w:right="-175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88" w:rsidRDefault="00776D88" w:rsidP="007108BE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>В связи с досрочным прекращением полномочий члена участковой комиссии избирательного участка, участка референдума № 3</w:t>
      </w:r>
      <w:r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Чеботарев А. А.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 xml:space="preserve"> (постановление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>. 06.2015г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161-9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>), руководствуясь п.5 статьи 27 Федерального Закона от 12.06.2002 года</w:t>
      </w:r>
    </w:p>
    <w:p w:rsidR="00776D88" w:rsidRDefault="00776D88" w:rsidP="007108BE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E">
        <w:rPr>
          <w:rFonts w:ascii="Times New Roman" w:hAnsi="Times New Roman" w:cs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рассмотрев предложение Рабочей группы   территориальной избирательной комиссии Боковского района Ростовской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>кандидатурам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 xml:space="preserve"> зачисленным в резерв составов участковых комиссий Боковского района Ростовской области, </w:t>
      </w:r>
    </w:p>
    <w:p w:rsidR="00776D88" w:rsidRPr="007108BE" w:rsidRDefault="00776D88" w:rsidP="007108BE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88" w:rsidRPr="007108BE" w:rsidRDefault="00776D88" w:rsidP="007108BE">
      <w:pPr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08BE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Боковского района</w:t>
      </w:r>
    </w:p>
    <w:p w:rsidR="00776D88" w:rsidRPr="007108BE" w:rsidRDefault="00776D88" w:rsidP="007108BE">
      <w:pPr>
        <w:spacing w:after="0" w:line="240" w:lineRule="auto"/>
        <w:ind w:right="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108BE">
        <w:rPr>
          <w:rFonts w:ascii="Times New Roman" w:hAnsi="Times New Roman" w:cs="Times New Roman"/>
          <w:sz w:val="32"/>
          <w:szCs w:val="32"/>
          <w:lang w:eastAsia="ru-RU"/>
        </w:rPr>
        <w:t>ПОСТАНОВЛЯЕТ:</w:t>
      </w:r>
    </w:p>
    <w:p w:rsidR="00776D88" w:rsidRPr="007108BE" w:rsidRDefault="00776D88" w:rsidP="0071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88" w:rsidRPr="007108BE" w:rsidRDefault="00776D88" w:rsidP="007108BE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E">
        <w:rPr>
          <w:rFonts w:ascii="Times New Roman" w:hAnsi="Times New Roman" w:cs="Times New Roman"/>
          <w:sz w:val="28"/>
          <w:szCs w:val="28"/>
          <w:lang w:eastAsia="ru-RU"/>
        </w:rPr>
        <w:t>1. Назначить членом участковой комиссии избирательного участка, участка референдума №35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p w:rsidR="00776D88" w:rsidRPr="007108BE" w:rsidRDefault="00776D88" w:rsidP="00710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E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Зайцеву Елену Олеговну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hAnsi="Times New Roman" w:cs="Times New Roman"/>
          <w:sz w:val="28"/>
          <w:szCs w:val="28"/>
          <w:lang w:eastAsia="ru-RU"/>
        </w:rPr>
        <w:t>9.04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>.19</w:t>
      </w:r>
      <w:r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 xml:space="preserve"> года  рождения,   образование начальное профессиональное, временно не работает, выдвинутую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Боковским МО ВОО «Молодая Гвардия Единой России».</w:t>
      </w:r>
      <w:bookmarkStart w:id="0" w:name="_GoBack"/>
      <w:bookmarkEnd w:id="0"/>
    </w:p>
    <w:p w:rsidR="00776D88" w:rsidRPr="007108BE" w:rsidRDefault="00776D88" w:rsidP="007108BE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E">
        <w:rPr>
          <w:rFonts w:ascii="Times New Roman" w:hAnsi="Times New Roman" w:cs="Times New Roman"/>
          <w:sz w:val="28"/>
          <w:szCs w:val="28"/>
          <w:lang w:eastAsia="ru-RU"/>
        </w:rPr>
        <w:t>2. Разместить настоящее постановление на сайте территориальной избирательной комиссии Боковского района Ростовской области.</w:t>
      </w:r>
    </w:p>
    <w:p w:rsidR="00776D88" w:rsidRPr="007108BE" w:rsidRDefault="00776D88" w:rsidP="0071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88" w:rsidRPr="007108BE" w:rsidRDefault="00776D88" w:rsidP="009630C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08BE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  <w:t>С.Л. Говорухин</w:t>
      </w:r>
    </w:p>
    <w:p w:rsidR="00776D88" w:rsidRPr="007108BE" w:rsidRDefault="00776D88" w:rsidP="009630C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08BE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</w:t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108BE">
        <w:rPr>
          <w:rFonts w:ascii="Times New Roman" w:hAnsi="Times New Roman" w:cs="Times New Roman"/>
          <w:sz w:val="28"/>
          <w:szCs w:val="28"/>
          <w:lang w:eastAsia="ru-RU"/>
        </w:rPr>
        <w:tab/>
        <w:t>Н. А. Власенко</w:t>
      </w:r>
    </w:p>
    <w:p w:rsidR="00776D88" w:rsidRDefault="00776D88"/>
    <w:sectPr w:rsidR="00776D88" w:rsidSect="004F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8BE"/>
    <w:rsid w:val="00040E99"/>
    <w:rsid w:val="00074F0E"/>
    <w:rsid w:val="00075EA0"/>
    <w:rsid w:val="000D1E81"/>
    <w:rsid w:val="001164AA"/>
    <w:rsid w:val="00131EF2"/>
    <w:rsid w:val="001539F6"/>
    <w:rsid w:val="00162153"/>
    <w:rsid w:val="001E6C26"/>
    <w:rsid w:val="002039CF"/>
    <w:rsid w:val="00213DA2"/>
    <w:rsid w:val="002212E8"/>
    <w:rsid w:val="002617FF"/>
    <w:rsid w:val="0027385F"/>
    <w:rsid w:val="002A7856"/>
    <w:rsid w:val="002F11AD"/>
    <w:rsid w:val="003844FF"/>
    <w:rsid w:val="003D00CC"/>
    <w:rsid w:val="003E16A2"/>
    <w:rsid w:val="00426EEB"/>
    <w:rsid w:val="00451923"/>
    <w:rsid w:val="004868EA"/>
    <w:rsid w:val="004936E5"/>
    <w:rsid w:val="004F6A1C"/>
    <w:rsid w:val="00515BD4"/>
    <w:rsid w:val="00546263"/>
    <w:rsid w:val="005A349B"/>
    <w:rsid w:val="005B0608"/>
    <w:rsid w:val="005E5363"/>
    <w:rsid w:val="005E693F"/>
    <w:rsid w:val="005F3568"/>
    <w:rsid w:val="00624368"/>
    <w:rsid w:val="006D2F05"/>
    <w:rsid w:val="006F0A56"/>
    <w:rsid w:val="006F7006"/>
    <w:rsid w:val="00707CA0"/>
    <w:rsid w:val="007108BE"/>
    <w:rsid w:val="007145AE"/>
    <w:rsid w:val="007611F6"/>
    <w:rsid w:val="00761F12"/>
    <w:rsid w:val="00767BF5"/>
    <w:rsid w:val="00776D88"/>
    <w:rsid w:val="00850F5D"/>
    <w:rsid w:val="008711B8"/>
    <w:rsid w:val="008B3F00"/>
    <w:rsid w:val="008D7408"/>
    <w:rsid w:val="008F076A"/>
    <w:rsid w:val="00956AB8"/>
    <w:rsid w:val="009630CE"/>
    <w:rsid w:val="009B1683"/>
    <w:rsid w:val="00A14E51"/>
    <w:rsid w:val="00A420B0"/>
    <w:rsid w:val="00A475C7"/>
    <w:rsid w:val="00A67001"/>
    <w:rsid w:val="00A67832"/>
    <w:rsid w:val="00AA131E"/>
    <w:rsid w:val="00AD3033"/>
    <w:rsid w:val="00B472A9"/>
    <w:rsid w:val="00B569B3"/>
    <w:rsid w:val="00B95485"/>
    <w:rsid w:val="00BC1F6D"/>
    <w:rsid w:val="00C22E6F"/>
    <w:rsid w:val="00C3131C"/>
    <w:rsid w:val="00CE5A17"/>
    <w:rsid w:val="00D43B9D"/>
    <w:rsid w:val="00D51086"/>
    <w:rsid w:val="00DE308B"/>
    <w:rsid w:val="00E1019A"/>
    <w:rsid w:val="00E1560C"/>
    <w:rsid w:val="00E4784C"/>
    <w:rsid w:val="00EA4BA7"/>
    <w:rsid w:val="00EE3934"/>
    <w:rsid w:val="00F16598"/>
    <w:rsid w:val="00F3280B"/>
    <w:rsid w:val="00FE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224</Words>
  <Characters>1280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Говорухин С.Л.</cp:lastModifiedBy>
  <cp:revision>2</cp:revision>
  <cp:lastPrinted>2015-06-25T07:12:00Z</cp:lastPrinted>
  <dcterms:created xsi:type="dcterms:W3CDTF">2015-06-24T11:02:00Z</dcterms:created>
  <dcterms:modified xsi:type="dcterms:W3CDTF">2015-06-25T07:12:00Z</dcterms:modified>
</cp:coreProperties>
</file>